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4D85AF" w14:textId="77777777" w:rsidR="009A763A" w:rsidRDefault="009A763A" w:rsidP="009A763A">
      <w:r>
        <w:t xml:space="preserve">Programme  </w:t>
      </w:r>
      <w:r>
        <w:t xml:space="preserve">Experience day Green Hart Hospital </w:t>
      </w:r>
      <w:r>
        <w:t xml:space="preserve">May </w:t>
      </w:r>
      <w:r>
        <w:t>2</w:t>
      </w:r>
      <w:r>
        <w:t xml:space="preserve"> </w:t>
      </w:r>
      <w:bookmarkStart w:id="0" w:name="_GoBack"/>
      <w:bookmarkEnd w:id="0"/>
    </w:p>
    <w:p w14:paraId="080E4F5D" w14:textId="77777777" w:rsidR="009A763A" w:rsidRDefault="009A763A" w:rsidP="009A763A">
      <w:r w:rsidRPr="00840C00">
        <w:rPr>
          <w:b/>
        </w:rPr>
        <w:t>9.45 am:</w:t>
      </w:r>
      <w:r>
        <w:t xml:space="preserve"> </w:t>
      </w:r>
      <w:r w:rsidRPr="003B6991">
        <w:t>Welcome with coffee and tea. Green restaurant.</w:t>
      </w:r>
    </w:p>
    <w:p w14:paraId="28076386" w14:textId="77777777" w:rsidR="009A763A" w:rsidRDefault="009A763A" w:rsidP="009A763A">
      <w:r w:rsidRPr="00840C00">
        <w:rPr>
          <w:b/>
        </w:rPr>
        <w:t>10.00-10.15 am:</w:t>
      </w:r>
      <w:r>
        <w:t xml:space="preserve"> Opening</w:t>
      </w:r>
    </w:p>
    <w:p w14:paraId="3E81E31F" w14:textId="77777777" w:rsidR="009A763A" w:rsidRDefault="009A763A" w:rsidP="009A763A">
      <w:r w:rsidRPr="00840C00">
        <w:rPr>
          <w:b/>
        </w:rPr>
        <w:t>10.15-10.30 am:</w:t>
      </w:r>
      <w:r>
        <w:t xml:space="preserve"> Presentation quality system and patiënt centred care</w:t>
      </w:r>
    </w:p>
    <w:p w14:paraId="17F2F521" w14:textId="77777777" w:rsidR="009A763A" w:rsidRDefault="009A763A" w:rsidP="009A763A">
      <w:r w:rsidRPr="00840C00">
        <w:rPr>
          <w:b/>
        </w:rPr>
        <w:t>10.30-10.40 am</w:t>
      </w:r>
      <w:r>
        <w:t xml:space="preserve">: </w:t>
      </w:r>
      <w:r w:rsidRPr="007A65AC">
        <w:rPr>
          <w:rStyle w:val="shorttext"/>
          <w:rFonts w:cs="Arial"/>
          <w:color w:val="222222"/>
          <w:lang w:val="en"/>
        </w:rPr>
        <w:t>Divide into groups</w:t>
      </w:r>
    </w:p>
    <w:p w14:paraId="5EB2B6CC" w14:textId="77777777" w:rsidR="009A763A" w:rsidRDefault="009A763A" w:rsidP="009A763A">
      <w:r>
        <w:t>Group 1: Hospital tour. Geriatrics department, Obstetrics department and Outpatient pediatrics</w:t>
      </w:r>
    </w:p>
    <w:p w14:paraId="091B98B7" w14:textId="77777777" w:rsidR="009A763A" w:rsidRPr="00840C00" w:rsidRDefault="009A763A" w:rsidP="009A763A">
      <w:r w:rsidRPr="00840C00">
        <w:t>Group 2: presentations. Patient as partner, dementia care, obstetric care and shared care</w:t>
      </w:r>
    </w:p>
    <w:p w14:paraId="02BE477A" w14:textId="77777777" w:rsidR="009A763A" w:rsidRDefault="009A763A" w:rsidP="009A763A">
      <w:r w:rsidRPr="00840C00">
        <w:rPr>
          <w:b/>
        </w:rPr>
        <w:t>11.45 am:</w:t>
      </w:r>
      <w:r>
        <w:t xml:space="preserve"> Introduction to the F &amp; B concept of "Experience"</w:t>
      </w:r>
    </w:p>
    <w:p w14:paraId="58C8C020" w14:textId="77777777" w:rsidR="009A763A" w:rsidRDefault="009A763A" w:rsidP="009A763A">
      <w:r w:rsidRPr="00840C00">
        <w:rPr>
          <w:b/>
        </w:rPr>
        <w:t>12.00 am:</w:t>
      </w:r>
      <w:r>
        <w:t xml:space="preserve"> Lunch</w:t>
      </w:r>
    </w:p>
    <w:p w14:paraId="287F7D4C" w14:textId="77777777" w:rsidR="009A763A" w:rsidRDefault="009A763A" w:rsidP="009A763A">
      <w:r w:rsidRPr="00840C00">
        <w:rPr>
          <w:b/>
        </w:rPr>
        <w:t>0.40 pm:</w:t>
      </w:r>
      <w:r>
        <w:t xml:space="preserve"> </w:t>
      </w:r>
      <w:r w:rsidRPr="007A65AC">
        <w:t>Divide into groups</w:t>
      </w:r>
    </w:p>
    <w:p w14:paraId="3DF685C8" w14:textId="77777777" w:rsidR="009A763A" w:rsidRDefault="009A763A" w:rsidP="009A763A">
      <w:r>
        <w:t>Group 2: Hospital tour. Geriatrics department, Obstetrics department and Outpatient pediatrics</w:t>
      </w:r>
    </w:p>
    <w:p w14:paraId="357713D6" w14:textId="77777777" w:rsidR="009A763A" w:rsidRDefault="009A763A" w:rsidP="009A763A">
      <w:r>
        <w:t>Group 1: presentations. Patient as a partner, dementia care, obstetric care and shared care</w:t>
      </w:r>
    </w:p>
    <w:p w14:paraId="3440CBD7" w14:textId="77777777" w:rsidR="009A763A" w:rsidRDefault="009A763A" w:rsidP="009A763A">
      <w:r w:rsidRPr="00840C00">
        <w:rPr>
          <w:b/>
        </w:rPr>
        <w:t>1.45-2.00 pm:</w:t>
      </w:r>
      <w:r>
        <w:t xml:space="preserve"> Pause</w:t>
      </w:r>
    </w:p>
    <w:p w14:paraId="34D8BB71" w14:textId="77777777" w:rsidR="009A763A" w:rsidRDefault="009A763A" w:rsidP="009A763A">
      <w:r w:rsidRPr="00840C00">
        <w:rPr>
          <w:b/>
        </w:rPr>
        <w:t>2.00 pm</w:t>
      </w:r>
      <w:r>
        <w:t>: Departure from Gouda to the care farms</w:t>
      </w:r>
    </w:p>
    <w:p w14:paraId="799BAAB3" w14:textId="77777777" w:rsidR="009A763A" w:rsidRDefault="009A763A" w:rsidP="009A763A">
      <w:r w:rsidRPr="00840C00">
        <w:rPr>
          <w:b/>
        </w:rPr>
        <w:t>2.30 pm:</w:t>
      </w:r>
      <w:r>
        <w:t xml:space="preserve"> Arrival Care farms</w:t>
      </w:r>
    </w:p>
    <w:p w14:paraId="63F08E42" w14:textId="77777777" w:rsidR="009A763A" w:rsidRDefault="009A763A" w:rsidP="009A763A">
      <w:r w:rsidRPr="00840C00">
        <w:rPr>
          <w:b/>
        </w:rPr>
        <w:t>3.30 pm:</w:t>
      </w:r>
      <w:r>
        <w:t xml:space="preserve"> Departure from the care farms to Groene Hart Hospital</w:t>
      </w:r>
    </w:p>
    <w:p w14:paraId="1E8E7623" w14:textId="77777777" w:rsidR="009A763A" w:rsidRDefault="009A763A" w:rsidP="009A763A">
      <w:r w:rsidRPr="00840C00">
        <w:rPr>
          <w:b/>
        </w:rPr>
        <w:t>4.00 pm:</w:t>
      </w:r>
      <w:r>
        <w:t xml:space="preserve"> Departure from Gouda to Amsterdam</w:t>
      </w:r>
    </w:p>
    <w:p w14:paraId="5A56CF5D" w14:textId="77777777" w:rsidR="00D140D3" w:rsidRPr="00F26DEB" w:rsidRDefault="00D140D3" w:rsidP="00FE2B15">
      <w:pPr>
        <w:rPr>
          <w:rFonts w:ascii="Arial" w:hAnsi="Arial" w:cs="Arial"/>
          <w:sz w:val="20"/>
          <w:szCs w:val="20"/>
        </w:rPr>
      </w:pPr>
    </w:p>
    <w:p w14:paraId="4F5E1AE5" w14:textId="77777777" w:rsidR="00F26DEB" w:rsidRPr="00F26DEB" w:rsidRDefault="00F26DEB" w:rsidP="00FE2B15">
      <w:pPr>
        <w:rPr>
          <w:rFonts w:ascii="Arial" w:hAnsi="Arial" w:cs="Arial"/>
          <w:sz w:val="20"/>
          <w:szCs w:val="20"/>
        </w:rPr>
      </w:pPr>
    </w:p>
    <w:sectPr w:rsidR="00F26DEB" w:rsidRPr="00F26DEB" w:rsidSect="00BE34DC">
      <w:headerReference w:type="default" r:id="rId11"/>
      <w:footerReference w:type="default" r:id="rId12"/>
      <w:pgSz w:w="11906" w:h="16838"/>
      <w:pgMar w:top="2157" w:right="110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05EB54" w14:textId="77777777" w:rsidR="009A763A" w:rsidRDefault="009A763A">
      <w:r>
        <w:separator/>
      </w:r>
    </w:p>
  </w:endnote>
  <w:endnote w:type="continuationSeparator" w:id="0">
    <w:p w14:paraId="42582B8A" w14:textId="77777777" w:rsidR="009A763A" w:rsidRDefault="009A7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0FEF71" w14:textId="77777777" w:rsidR="006F38FC" w:rsidRPr="006F38FC" w:rsidRDefault="006F38FC" w:rsidP="006F38FC">
    <w:pPr>
      <w:pStyle w:val="8"/>
      <w:pBdr>
        <w:top w:val="single" w:sz="4" w:space="1" w:color="auto"/>
      </w:pBdr>
      <w:tabs>
        <w:tab w:val="clear" w:pos="9072"/>
        <w:tab w:val="right" w:pos="9000"/>
      </w:tabs>
      <w:rPr>
        <w:rFonts w:ascii="Arial" w:hAnsi="Arial" w:cs="Arial"/>
        <w:color w:val="auto"/>
        <w:sz w:val="16"/>
        <w:szCs w:val="16"/>
      </w:rPr>
    </w:pPr>
    <w:r w:rsidRPr="006F38FC">
      <w:rPr>
        <w:rFonts w:ascii="Arial" w:hAnsi="Arial" w:cs="Arial"/>
        <w:color w:val="auto"/>
        <w:sz w:val="16"/>
        <w:szCs w:val="16"/>
      </w:rPr>
      <w:t xml:space="preserve">Groene Hart Ziekenhuis l Laatst afgedrukt op: </w:t>
    </w:r>
    <w:r w:rsidRPr="006F38FC">
      <w:rPr>
        <w:rFonts w:ascii="Arial" w:hAnsi="Arial" w:cs="Arial"/>
        <w:color w:val="auto"/>
        <w:sz w:val="16"/>
        <w:szCs w:val="16"/>
      </w:rPr>
      <w:fldChar w:fldCharType="begin"/>
    </w:r>
    <w:r w:rsidRPr="006F38FC">
      <w:rPr>
        <w:rFonts w:ascii="Arial" w:hAnsi="Arial" w:cs="Arial"/>
        <w:color w:val="auto"/>
        <w:sz w:val="16"/>
        <w:szCs w:val="16"/>
      </w:rPr>
      <w:instrText xml:space="preserve"> DATE \@ "d-M-yyyy" </w:instrText>
    </w:r>
    <w:r w:rsidRPr="006F38FC">
      <w:rPr>
        <w:rFonts w:ascii="Arial" w:hAnsi="Arial" w:cs="Arial"/>
        <w:color w:val="auto"/>
        <w:sz w:val="16"/>
        <w:szCs w:val="16"/>
      </w:rPr>
      <w:fldChar w:fldCharType="separate"/>
    </w:r>
    <w:r w:rsidR="009A763A">
      <w:rPr>
        <w:rFonts w:ascii="Arial" w:hAnsi="Arial" w:cs="Arial"/>
        <w:noProof/>
        <w:color w:val="auto"/>
        <w:sz w:val="16"/>
        <w:szCs w:val="16"/>
      </w:rPr>
      <w:t>26-4-2018</w:t>
    </w:r>
    <w:r w:rsidRPr="006F38FC">
      <w:rPr>
        <w:rFonts w:ascii="Arial" w:hAnsi="Arial" w:cs="Arial"/>
        <w:color w:val="auto"/>
        <w:sz w:val="16"/>
        <w:szCs w:val="16"/>
      </w:rPr>
      <w:fldChar w:fldCharType="end"/>
    </w:r>
    <w:r w:rsidRPr="006F38FC">
      <w:rPr>
        <w:rFonts w:ascii="Arial" w:hAnsi="Arial" w:cs="Arial"/>
        <w:color w:val="auto"/>
        <w:sz w:val="16"/>
        <w:szCs w:val="16"/>
      </w:rPr>
      <w:t>/</w:t>
    </w:r>
    <w:r w:rsidRPr="006F38FC">
      <w:rPr>
        <w:rFonts w:ascii="Arial" w:hAnsi="Arial" w:cs="Arial"/>
        <w:color w:val="auto"/>
        <w:sz w:val="16"/>
        <w:szCs w:val="16"/>
      </w:rPr>
      <w:fldChar w:fldCharType="begin"/>
    </w:r>
    <w:r w:rsidRPr="006F38FC">
      <w:rPr>
        <w:rFonts w:ascii="Arial" w:hAnsi="Arial" w:cs="Arial"/>
        <w:color w:val="auto"/>
        <w:sz w:val="16"/>
        <w:szCs w:val="16"/>
      </w:rPr>
      <w:instrText xml:space="preserve"> TIME  \@ "h:mm am/pm" </w:instrText>
    </w:r>
    <w:r w:rsidRPr="006F38FC">
      <w:rPr>
        <w:rFonts w:ascii="Arial" w:hAnsi="Arial" w:cs="Arial"/>
        <w:color w:val="auto"/>
        <w:sz w:val="16"/>
        <w:szCs w:val="16"/>
      </w:rPr>
      <w:fldChar w:fldCharType="separate"/>
    </w:r>
    <w:r w:rsidR="009A763A">
      <w:rPr>
        <w:rFonts w:ascii="Arial" w:hAnsi="Arial" w:cs="Arial"/>
        <w:noProof/>
        <w:color w:val="auto"/>
        <w:sz w:val="16"/>
        <w:szCs w:val="16"/>
      </w:rPr>
      <w:t xml:space="preserve">10:27 </w:t>
    </w:r>
    <w:r w:rsidRPr="006F38FC">
      <w:rPr>
        <w:rFonts w:ascii="Arial" w:hAnsi="Arial" w:cs="Arial"/>
        <w:color w:val="auto"/>
        <w:sz w:val="16"/>
        <w:szCs w:val="16"/>
      </w:rPr>
      <w:fldChar w:fldCharType="end"/>
    </w:r>
    <w:r w:rsidRPr="006F38FC">
      <w:rPr>
        <w:rFonts w:ascii="Arial" w:hAnsi="Arial" w:cs="Arial"/>
        <w:color w:val="auto"/>
        <w:sz w:val="16"/>
        <w:szCs w:val="16"/>
      </w:rPr>
      <w:tab/>
    </w:r>
    <w:r>
      <w:rPr>
        <w:rFonts w:ascii="Arial" w:hAnsi="Arial" w:cs="Arial"/>
        <w:color w:val="auto"/>
        <w:sz w:val="16"/>
        <w:szCs w:val="16"/>
      </w:rPr>
      <w:tab/>
    </w:r>
    <w:r w:rsidRPr="006F38FC">
      <w:rPr>
        <w:rStyle w:val="Paginanummer"/>
        <w:rFonts w:ascii="Arial" w:hAnsi="Arial" w:cs="Arial"/>
        <w:color w:val="auto"/>
        <w:sz w:val="16"/>
        <w:szCs w:val="16"/>
      </w:rPr>
      <w:fldChar w:fldCharType="begin"/>
    </w:r>
    <w:r w:rsidRPr="006F38FC">
      <w:rPr>
        <w:rStyle w:val="Paginanummer"/>
        <w:rFonts w:ascii="Arial" w:hAnsi="Arial" w:cs="Arial"/>
        <w:color w:val="auto"/>
        <w:sz w:val="16"/>
        <w:szCs w:val="16"/>
      </w:rPr>
      <w:instrText xml:space="preserve"> PAGE </w:instrText>
    </w:r>
    <w:r w:rsidRPr="006F38FC">
      <w:rPr>
        <w:rStyle w:val="Paginanummer"/>
        <w:rFonts w:ascii="Arial" w:hAnsi="Arial" w:cs="Arial"/>
        <w:color w:val="auto"/>
        <w:sz w:val="16"/>
        <w:szCs w:val="16"/>
      </w:rPr>
      <w:fldChar w:fldCharType="separate"/>
    </w:r>
    <w:r w:rsidR="009A763A">
      <w:rPr>
        <w:rStyle w:val="Paginanummer"/>
        <w:rFonts w:ascii="Arial" w:hAnsi="Arial" w:cs="Arial"/>
        <w:noProof/>
        <w:color w:val="auto"/>
        <w:sz w:val="16"/>
        <w:szCs w:val="16"/>
      </w:rPr>
      <w:t>1</w:t>
    </w:r>
    <w:r w:rsidRPr="006F38FC">
      <w:rPr>
        <w:rStyle w:val="Paginanummer"/>
        <w:rFonts w:ascii="Arial" w:hAnsi="Arial" w:cs="Arial"/>
        <w:color w:val="auto"/>
        <w:sz w:val="16"/>
        <w:szCs w:val="16"/>
      </w:rPr>
      <w:fldChar w:fldCharType="end"/>
    </w:r>
    <w:r w:rsidRPr="006F38FC">
      <w:rPr>
        <w:rStyle w:val="Paginanummer"/>
        <w:rFonts w:ascii="Arial" w:hAnsi="Arial" w:cs="Arial"/>
        <w:color w:val="auto"/>
        <w:sz w:val="16"/>
        <w:szCs w:val="16"/>
      </w:rPr>
      <w:t>/</w:t>
    </w:r>
    <w:r w:rsidRPr="006F38FC">
      <w:rPr>
        <w:rStyle w:val="Paginanummer"/>
        <w:rFonts w:ascii="Arial" w:hAnsi="Arial" w:cs="Arial"/>
        <w:color w:val="auto"/>
        <w:sz w:val="16"/>
        <w:szCs w:val="16"/>
      </w:rPr>
      <w:fldChar w:fldCharType="begin"/>
    </w:r>
    <w:r w:rsidRPr="006F38FC">
      <w:rPr>
        <w:rStyle w:val="Paginanummer"/>
        <w:rFonts w:ascii="Arial" w:hAnsi="Arial" w:cs="Arial"/>
        <w:color w:val="auto"/>
        <w:sz w:val="16"/>
        <w:szCs w:val="16"/>
      </w:rPr>
      <w:instrText xml:space="preserve"> NUMPAGES </w:instrText>
    </w:r>
    <w:r w:rsidRPr="006F38FC">
      <w:rPr>
        <w:rStyle w:val="Paginanummer"/>
        <w:rFonts w:ascii="Arial" w:hAnsi="Arial" w:cs="Arial"/>
        <w:color w:val="auto"/>
        <w:sz w:val="16"/>
        <w:szCs w:val="16"/>
      </w:rPr>
      <w:fldChar w:fldCharType="separate"/>
    </w:r>
    <w:r w:rsidR="009A763A">
      <w:rPr>
        <w:rStyle w:val="Paginanummer"/>
        <w:rFonts w:ascii="Arial" w:hAnsi="Arial" w:cs="Arial"/>
        <w:noProof/>
        <w:color w:val="auto"/>
        <w:sz w:val="16"/>
        <w:szCs w:val="16"/>
      </w:rPr>
      <w:t>1</w:t>
    </w:r>
    <w:r w:rsidRPr="006F38FC">
      <w:rPr>
        <w:rStyle w:val="Paginanummer"/>
        <w:rFonts w:ascii="Arial" w:hAnsi="Arial" w:cs="Arial"/>
        <w:color w:val="auto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3AA38C" w14:textId="77777777" w:rsidR="009A763A" w:rsidRDefault="009A763A">
      <w:r>
        <w:separator/>
      </w:r>
    </w:p>
  </w:footnote>
  <w:footnote w:type="continuationSeparator" w:id="0">
    <w:p w14:paraId="3CAEBCA5" w14:textId="77777777" w:rsidR="009A763A" w:rsidRDefault="009A76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06C8C2" w14:textId="77777777" w:rsidR="00305856" w:rsidRDefault="000A372D" w:rsidP="00FE2B15">
    <w:pPr>
      <w:pStyle w:val="Koptekst"/>
      <w:rPr>
        <w:rFonts w:ascii="Arial" w:hAnsi="Arial" w:cs="Arial"/>
      </w:rPr>
    </w:pPr>
    <w:r>
      <w:rPr>
        <w:rFonts w:ascii="Arial" w:hAnsi="Arial" w:cs="Arial"/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07E40B90" wp14:editId="529C4AAF">
              <wp:simplePos x="0" y="0"/>
              <wp:positionH relativeFrom="column">
                <wp:posOffset>-1143000</wp:posOffset>
              </wp:positionH>
              <wp:positionV relativeFrom="paragraph">
                <wp:posOffset>-1183005</wp:posOffset>
              </wp:positionV>
              <wp:extent cx="7721600" cy="11477625"/>
              <wp:effectExtent l="9525" t="7620" r="12700" b="1143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21600" cy="11477625"/>
                        <a:chOff x="-202" y="0"/>
                        <a:chExt cx="12160" cy="17288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308" y="0"/>
                          <a:ext cx="1290" cy="17288"/>
                        </a:xfrm>
                        <a:custGeom>
                          <a:avLst/>
                          <a:gdLst>
                            <a:gd name="T0" fmla="*/ 390 w 1290"/>
                            <a:gd name="T1" fmla="*/ 17100 h 17100"/>
                            <a:gd name="T2" fmla="*/ 210 w 1290"/>
                            <a:gd name="T3" fmla="*/ 15480 h 17100"/>
                            <a:gd name="T4" fmla="*/ 30 w 1290"/>
                            <a:gd name="T5" fmla="*/ 9720 h 17100"/>
                            <a:gd name="T6" fmla="*/ 390 w 1290"/>
                            <a:gd name="T7" fmla="*/ 4680 h 17100"/>
                            <a:gd name="T8" fmla="*/ 1290 w 1290"/>
                            <a:gd name="T9" fmla="*/ 0 h 17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90" h="17100">
                              <a:moveTo>
                                <a:pt x="390" y="17100"/>
                              </a:moveTo>
                              <a:cubicBezTo>
                                <a:pt x="330" y="16905"/>
                                <a:pt x="270" y="16710"/>
                                <a:pt x="210" y="15480"/>
                              </a:cubicBezTo>
                              <a:cubicBezTo>
                                <a:pt x="150" y="14250"/>
                                <a:pt x="0" y="11520"/>
                                <a:pt x="30" y="9720"/>
                              </a:cubicBezTo>
                              <a:cubicBezTo>
                                <a:pt x="60" y="7920"/>
                                <a:pt x="180" y="6300"/>
                                <a:pt x="390" y="4680"/>
                              </a:cubicBezTo>
                              <a:cubicBezTo>
                                <a:pt x="600" y="3060"/>
                                <a:pt x="1140" y="780"/>
                                <a:pt x="1290" y="0"/>
                              </a:cubicBezTo>
                            </a:path>
                          </a:pathLst>
                        </a:custGeom>
                        <a:noFill/>
                        <a:ln w="3175" cmpd="sng">
                          <a:solidFill>
                            <a:srgbClr val="3399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-202" y="2600"/>
                          <a:ext cx="12160" cy="455"/>
                        </a:xfrm>
                        <a:custGeom>
                          <a:avLst/>
                          <a:gdLst>
                            <a:gd name="T0" fmla="*/ 12160 w 12160"/>
                            <a:gd name="T1" fmla="*/ 120 h 455"/>
                            <a:gd name="T2" fmla="*/ 10350 w 12160"/>
                            <a:gd name="T3" fmla="*/ 270 h 455"/>
                            <a:gd name="T4" fmla="*/ 8790 w 12160"/>
                            <a:gd name="T5" fmla="*/ 390 h 455"/>
                            <a:gd name="T6" fmla="*/ 6570 w 12160"/>
                            <a:gd name="T7" fmla="*/ 450 h 455"/>
                            <a:gd name="T8" fmla="*/ 4560 w 12160"/>
                            <a:gd name="T9" fmla="*/ 420 h 455"/>
                            <a:gd name="T10" fmla="*/ 2670 w 12160"/>
                            <a:gd name="T11" fmla="*/ 330 h 455"/>
                            <a:gd name="T12" fmla="*/ 870 w 12160"/>
                            <a:gd name="T13" fmla="*/ 120 h 455"/>
                            <a:gd name="T14" fmla="*/ 0 w 12160"/>
                            <a:gd name="T15" fmla="*/ 0 h 4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2160" h="455">
                              <a:moveTo>
                                <a:pt x="12160" y="120"/>
                              </a:moveTo>
                              <a:cubicBezTo>
                                <a:pt x="11536" y="172"/>
                                <a:pt x="10912" y="225"/>
                                <a:pt x="10350" y="270"/>
                              </a:cubicBezTo>
                              <a:cubicBezTo>
                                <a:pt x="9788" y="315"/>
                                <a:pt x="9420" y="360"/>
                                <a:pt x="8790" y="390"/>
                              </a:cubicBezTo>
                              <a:cubicBezTo>
                                <a:pt x="8160" y="420"/>
                                <a:pt x="7275" y="445"/>
                                <a:pt x="6570" y="450"/>
                              </a:cubicBezTo>
                              <a:cubicBezTo>
                                <a:pt x="5865" y="455"/>
                                <a:pt x="5210" y="440"/>
                                <a:pt x="4560" y="420"/>
                              </a:cubicBezTo>
                              <a:cubicBezTo>
                                <a:pt x="3910" y="400"/>
                                <a:pt x="3285" y="380"/>
                                <a:pt x="2670" y="330"/>
                              </a:cubicBezTo>
                              <a:cubicBezTo>
                                <a:pt x="2055" y="280"/>
                                <a:pt x="1315" y="175"/>
                                <a:pt x="870" y="120"/>
                              </a:cubicBezTo>
                              <a:cubicBezTo>
                                <a:pt x="425" y="65"/>
                                <a:pt x="212" y="32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3175" cmpd="sng">
                          <a:solidFill>
                            <a:srgbClr val="3399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-90pt;margin-top:-93.15pt;width:608pt;height:903.75pt;z-index:251657216" coordorigin="-202" coordsize="12160,17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">
              <v:shape id="Freeform 2" o:spid="_x0000_s1027" style="position:absolute;left:308;width:1290;height:17288;visibility:visible;mso-wrap-style:square;v-text-anchor:top" coordsize="1290,17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v7iMQA&#10;AADaAAAADwAAAGRycy9kb3ducmV2LnhtbESPQWvCQBSE70L/w/IK3nQTqaWNbqQIQiWHUtNLb8/s&#10;Mwlm326zG43/vlsoeBxm5htmvRlNJy7U+9aygnSegCCurG65VvBV7mYvIHxA1thZJgU38rDJHyZr&#10;zLS98iddDqEWEcI+QwVNCC6T0lcNGfRz64ijd7K9wRBlX0vd4zXCTScXSfIsDbYcFxp0tG2oOh8G&#10;o6AY0nJr3Ovx6XvYFVT8LP3+wyk1fRzfViACjeEe/m+/awUL+LsSb4D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r+4jEAAAA2gAAAA8AAAAAAAAAAAAAAAAAmAIAAGRycy9k&#10;b3ducmV2LnhtbFBLBQYAAAAABAAEAPUAAACJAwAAAAA=&#10;" path="m390,17100c330,16905,270,16710,210,15480,150,14250,,11520,30,9720,60,7920,180,6300,390,4680,600,3060,1140,780,1290,e" filled="f" strokecolor="#393" strokeweight=".25pt">
                <v:path arrowok="t" o:connecttype="custom" o:connectlocs="390,17288;210,15650;30,9827;390,4731;1290,0" o:connectangles="0,0,0,0,0"/>
              </v:shape>
              <v:shape id="Freeform 3" o:spid="_x0000_s1028" style="position:absolute;left:-202;top:2600;width:12160;height:455;visibility:visible;mso-wrap-style:square;v-text-anchor:top" coordsize="12160,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Egu8IA&#10;AADaAAAADwAAAGRycy9kb3ducmV2LnhtbESPzWrDMBCE74G+g9hAb4mcBkJwopjWUBp8cn4uuS3W&#10;1ja1VsZSZfftq0Agx2FmvmH22WQ6EWhwrWUFq2UCgriyuuVawfXyudiCcB5ZY2eZFPyRg+zwMttj&#10;qu3IJwpnX4sIYZeigsb7PpXSVQ0ZdEvbE0fv2w4GfZRDLfWAY4SbTr4lyUYabDkuNNhT3lD1c/41&#10;CooxfAUqjreuvskPuS7LPLhRqdf59L4D4Wnyz/CjfdQK1nC/Em+AP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YSC7wgAAANoAAAAPAAAAAAAAAAAAAAAAAJgCAABkcnMvZG93&#10;bnJldi54bWxQSwUGAAAAAAQABAD1AAAAhwMAAAAA&#10;" path="m12160,120v-624,52,-1248,105,-1810,150c9788,315,9420,360,8790,390v-630,30,-1515,55,-2220,60c5865,455,5210,440,4560,420,3910,400,3285,380,2670,330,2055,280,1315,175,870,120,425,65,212,32,,e" filled="f" strokecolor="#393" strokeweight=".25pt">
                <v:path arrowok="t" o:connecttype="custom" o:connectlocs="12160,120;10350,270;8790,390;6570,450;4560,420;2670,330;870,120;0,0" o:connectangles="0,0,0,0,0,0,0,0"/>
              </v:shape>
            </v:group>
          </w:pict>
        </mc:Fallback>
      </mc:AlternateContent>
    </w:r>
  </w:p>
  <w:p w14:paraId="60508F25" w14:textId="77777777" w:rsidR="00305856" w:rsidRPr="002B3AB7" w:rsidRDefault="000A372D" w:rsidP="00FE2B15">
    <w:pPr>
      <w:pStyle w:val="Koptekst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1" locked="0" layoutInCell="1" allowOverlap="1" wp14:anchorId="50E9FE54" wp14:editId="3BCEC5CA">
          <wp:simplePos x="0" y="0"/>
          <wp:positionH relativeFrom="column">
            <wp:posOffset>2628900</wp:posOffset>
          </wp:positionH>
          <wp:positionV relativeFrom="paragraph">
            <wp:posOffset>-394335</wp:posOffset>
          </wp:positionV>
          <wp:extent cx="3467100" cy="880745"/>
          <wp:effectExtent l="0" t="0" r="0" b="0"/>
          <wp:wrapNone/>
          <wp:docPr id="6" name="Afbeelding 6" descr="GHZ_Logo_def_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GHZ_Logo_def_20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7100" cy="880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906206" w14:textId="77777777" w:rsidR="00305856" w:rsidRPr="007A14C1" w:rsidRDefault="00305856" w:rsidP="00FE2B15">
    <w:pPr>
      <w:pStyle w:val="Koptekst"/>
      <w:rPr>
        <w:rFonts w:ascii="Arial" w:hAnsi="Arial" w:cs="Arial"/>
        <w:b/>
      </w:rPr>
    </w:pPr>
  </w:p>
  <w:p w14:paraId="770D4303" w14:textId="77777777" w:rsidR="00305856" w:rsidRPr="002B3AB7" w:rsidRDefault="00305856">
    <w:pPr>
      <w:pStyle w:val="Kopteks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3310E"/>
    <w:multiLevelType w:val="hybridMultilevel"/>
    <w:tmpl w:val="5CDA78D0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F3E31F7"/>
    <w:multiLevelType w:val="multilevel"/>
    <w:tmpl w:val="7D6C168C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5464531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585866BD"/>
    <w:multiLevelType w:val="hybridMultilevel"/>
    <w:tmpl w:val="4F5CECB4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63A"/>
    <w:rsid w:val="00001F4F"/>
    <w:rsid w:val="00006BD2"/>
    <w:rsid w:val="00007EDF"/>
    <w:rsid w:val="00012ED2"/>
    <w:rsid w:val="00014589"/>
    <w:rsid w:val="00027531"/>
    <w:rsid w:val="00034151"/>
    <w:rsid w:val="00040A16"/>
    <w:rsid w:val="00072246"/>
    <w:rsid w:val="000743DD"/>
    <w:rsid w:val="0008025C"/>
    <w:rsid w:val="000856E5"/>
    <w:rsid w:val="00087152"/>
    <w:rsid w:val="00094668"/>
    <w:rsid w:val="00094C89"/>
    <w:rsid w:val="000A02F7"/>
    <w:rsid w:val="000A372D"/>
    <w:rsid w:val="000B082E"/>
    <w:rsid w:val="000B0EA2"/>
    <w:rsid w:val="000B3C8A"/>
    <w:rsid w:val="000B4940"/>
    <w:rsid w:val="000C1694"/>
    <w:rsid w:val="000C2441"/>
    <w:rsid w:val="000D13E0"/>
    <w:rsid w:val="000D2B3C"/>
    <w:rsid w:val="000E5B58"/>
    <w:rsid w:val="001143B0"/>
    <w:rsid w:val="00130836"/>
    <w:rsid w:val="00134160"/>
    <w:rsid w:val="00135519"/>
    <w:rsid w:val="0015774C"/>
    <w:rsid w:val="0016002A"/>
    <w:rsid w:val="001709DE"/>
    <w:rsid w:val="00172AF6"/>
    <w:rsid w:val="00177019"/>
    <w:rsid w:val="0019583C"/>
    <w:rsid w:val="001959E4"/>
    <w:rsid w:val="001A41C2"/>
    <w:rsid w:val="001A751D"/>
    <w:rsid w:val="001C051C"/>
    <w:rsid w:val="001C5203"/>
    <w:rsid w:val="001C5709"/>
    <w:rsid w:val="001D49FD"/>
    <w:rsid w:val="001E1949"/>
    <w:rsid w:val="001F34C7"/>
    <w:rsid w:val="001F63A0"/>
    <w:rsid w:val="00211504"/>
    <w:rsid w:val="00227205"/>
    <w:rsid w:val="00244FCD"/>
    <w:rsid w:val="00245D35"/>
    <w:rsid w:val="002476D4"/>
    <w:rsid w:val="0025781B"/>
    <w:rsid w:val="00263F11"/>
    <w:rsid w:val="00270B2D"/>
    <w:rsid w:val="00275B41"/>
    <w:rsid w:val="00280B44"/>
    <w:rsid w:val="0029082E"/>
    <w:rsid w:val="002A002E"/>
    <w:rsid w:val="002B3AB7"/>
    <w:rsid w:val="002B49E2"/>
    <w:rsid w:val="002C3F8E"/>
    <w:rsid w:val="002D13C3"/>
    <w:rsid w:val="002D13F7"/>
    <w:rsid w:val="002D4C83"/>
    <w:rsid w:val="002E24D0"/>
    <w:rsid w:val="002F0220"/>
    <w:rsid w:val="002F24BC"/>
    <w:rsid w:val="00305856"/>
    <w:rsid w:val="0031038F"/>
    <w:rsid w:val="003254E8"/>
    <w:rsid w:val="00327043"/>
    <w:rsid w:val="0033203D"/>
    <w:rsid w:val="00333325"/>
    <w:rsid w:val="00334C3F"/>
    <w:rsid w:val="00335188"/>
    <w:rsid w:val="00341A53"/>
    <w:rsid w:val="00361BF3"/>
    <w:rsid w:val="00375F62"/>
    <w:rsid w:val="003810FF"/>
    <w:rsid w:val="00381897"/>
    <w:rsid w:val="00384638"/>
    <w:rsid w:val="00386E79"/>
    <w:rsid w:val="00395E2B"/>
    <w:rsid w:val="003B13E2"/>
    <w:rsid w:val="003B1A64"/>
    <w:rsid w:val="003B460D"/>
    <w:rsid w:val="003C0634"/>
    <w:rsid w:val="003D1BCE"/>
    <w:rsid w:val="003D6BA4"/>
    <w:rsid w:val="003F6DCD"/>
    <w:rsid w:val="00406327"/>
    <w:rsid w:val="00406BCD"/>
    <w:rsid w:val="004146B4"/>
    <w:rsid w:val="00427F4B"/>
    <w:rsid w:val="00446080"/>
    <w:rsid w:val="00451E19"/>
    <w:rsid w:val="004524E3"/>
    <w:rsid w:val="00455AF2"/>
    <w:rsid w:val="004640E7"/>
    <w:rsid w:val="00465108"/>
    <w:rsid w:val="00480104"/>
    <w:rsid w:val="00480452"/>
    <w:rsid w:val="004B0D17"/>
    <w:rsid w:val="004B2E3F"/>
    <w:rsid w:val="004B332D"/>
    <w:rsid w:val="004B3653"/>
    <w:rsid w:val="004C0A4C"/>
    <w:rsid w:val="004C490C"/>
    <w:rsid w:val="004C60E4"/>
    <w:rsid w:val="004C6EEA"/>
    <w:rsid w:val="004D4C22"/>
    <w:rsid w:val="004E0B9F"/>
    <w:rsid w:val="004E0DE0"/>
    <w:rsid w:val="004F3A74"/>
    <w:rsid w:val="00501078"/>
    <w:rsid w:val="005044EE"/>
    <w:rsid w:val="00521C09"/>
    <w:rsid w:val="0054374C"/>
    <w:rsid w:val="00543CC8"/>
    <w:rsid w:val="00552843"/>
    <w:rsid w:val="00552FC7"/>
    <w:rsid w:val="00560E5B"/>
    <w:rsid w:val="00567C44"/>
    <w:rsid w:val="00577910"/>
    <w:rsid w:val="00590E86"/>
    <w:rsid w:val="005951DF"/>
    <w:rsid w:val="005B2A52"/>
    <w:rsid w:val="005C3E07"/>
    <w:rsid w:val="005C79C3"/>
    <w:rsid w:val="005D707D"/>
    <w:rsid w:val="005F1269"/>
    <w:rsid w:val="005F17E5"/>
    <w:rsid w:val="005F3B1D"/>
    <w:rsid w:val="005F3CC1"/>
    <w:rsid w:val="006068E5"/>
    <w:rsid w:val="006109D5"/>
    <w:rsid w:val="00614B77"/>
    <w:rsid w:val="006348A4"/>
    <w:rsid w:val="0063532A"/>
    <w:rsid w:val="0064321D"/>
    <w:rsid w:val="00650136"/>
    <w:rsid w:val="00675DDD"/>
    <w:rsid w:val="0067602A"/>
    <w:rsid w:val="006916CC"/>
    <w:rsid w:val="00693726"/>
    <w:rsid w:val="006940F6"/>
    <w:rsid w:val="00696A4C"/>
    <w:rsid w:val="006A5075"/>
    <w:rsid w:val="006B09A3"/>
    <w:rsid w:val="006B3DC0"/>
    <w:rsid w:val="006C4243"/>
    <w:rsid w:val="006C7EB0"/>
    <w:rsid w:val="006D0658"/>
    <w:rsid w:val="006F05C6"/>
    <w:rsid w:val="006F1E4D"/>
    <w:rsid w:val="006F38FC"/>
    <w:rsid w:val="006F726B"/>
    <w:rsid w:val="006F7E7B"/>
    <w:rsid w:val="007075CE"/>
    <w:rsid w:val="00734EE0"/>
    <w:rsid w:val="00740A4A"/>
    <w:rsid w:val="0074141B"/>
    <w:rsid w:val="00741F53"/>
    <w:rsid w:val="007423FB"/>
    <w:rsid w:val="00750A90"/>
    <w:rsid w:val="0076402B"/>
    <w:rsid w:val="00767EE1"/>
    <w:rsid w:val="0077064F"/>
    <w:rsid w:val="007746F1"/>
    <w:rsid w:val="0078197A"/>
    <w:rsid w:val="00784526"/>
    <w:rsid w:val="007A14C1"/>
    <w:rsid w:val="007A71EE"/>
    <w:rsid w:val="007B0B29"/>
    <w:rsid w:val="007B2F8E"/>
    <w:rsid w:val="007B536C"/>
    <w:rsid w:val="007C701D"/>
    <w:rsid w:val="007D0847"/>
    <w:rsid w:val="007E1482"/>
    <w:rsid w:val="007F275B"/>
    <w:rsid w:val="007F385D"/>
    <w:rsid w:val="007F3E6C"/>
    <w:rsid w:val="007F6050"/>
    <w:rsid w:val="00812539"/>
    <w:rsid w:val="00813D5A"/>
    <w:rsid w:val="00825E95"/>
    <w:rsid w:val="0084012A"/>
    <w:rsid w:val="00853B12"/>
    <w:rsid w:val="00862350"/>
    <w:rsid w:val="00871728"/>
    <w:rsid w:val="00883194"/>
    <w:rsid w:val="00885BCD"/>
    <w:rsid w:val="008A11AC"/>
    <w:rsid w:val="008D2440"/>
    <w:rsid w:val="008D3BB0"/>
    <w:rsid w:val="008D3E15"/>
    <w:rsid w:val="008E1DF1"/>
    <w:rsid w:val="008E387A"/>
    <w:rsid w:val="008E7CE3"/>
    <w:rsid w:val="008F54D6"/>
    <w:rsid w:val="008F688F"/>
    <w:rsid w:val="00904E50"/>
    <w:rsid w:val="009107D1"/>
    <w:rsid w:val="00912110"/>
    <w:rsid w:val="00922159"/>
    <w:rsid w:val="00925DDF"/>
    <w:rsid w:val="00932986"/>
    <w:rsid w:val="00934B21"/>
    <w:rsid w:val="00947912"/>
    <w:rsid w:val="009511D6"/>
    <w:rsid w:val="009513EE"/>
    <w:rsid w:val="009656DE"/>
    <w:rsid w:val="009713D0"/>
    <w:rsid w:val="00976D16"/>
    <w:rsid w:val="00986209"/>
    <w:rsid w:val="00992822"/>
    <w:rsid w:val="00994A9B"/>
    <w:rsid w:val="009A219A"/>
    <w:rsid w:val="009A2A47"/>
    <w:rsid w:val="009A763A"/>
    <w:rsid w:val="009B6B47"/>
    <w:rsid w:val="009C6B57"/>
    <w:rsid w:val="009D085F"/>
    <w:rsid w:val="009F0F86"/>
    <w:rsid w:val="00A0451D"/>
    <w:rsid w:val="00A2493B"/>
    <w:rsid w:val="00A31EE4"/>
    <w:rsid w:val="00A3275B"/>
    <w:rsid w:val="00A42C0E"/>
    <w:rsid w:val="00A67664"/>
    <w:rsid w:val="00A71CAB"/>
    <w:rsid w:val="00A7256B"/>
    <w:rsid w:val="00A847D3"/>
    <w:rsid w:val="00A93208"/>
    <w:rsid w:val="00AA61D5"/>
    <w:rsid w:val="00AB453C"/>
    <w:rsid w:val="00AC12D0"/>
    <w:rsid w:val="00AC1858"/>
    <w:rsid w:val="00AC22DB"/>
    <w:rsid w:val="00AC68E3"/>
    <w:rsid w:val="00AC7FD9"/>
    <w:rsid w:val="00AD288B"/>
    <w:rsid w:val="00AE2024"/>
    <w:rsid w:val="00AE6641"/>
    <w:rsid w:val="00B11579"/>
    <w:rsid w:val="00B1485F"/>
    <w:rsid w:val="00B16C43"/>
    <w:rsid w:val="00B20CED"/>
    <w:rsid w:val="00B42B03"/>
    <w:rsid w:val="00B43C9D"/>
    <w:rsid w:val="00B458C8"/>
    <w:rsid w:val="00B46783"/>
    <w:rsid w:val="00B50AC0"/>
    <w:rsid w:val="00B60D84"/>
    <w:rsid w:val="00B65E8B"/>
    <w:rsid w:val="00B900B4"/>
    <w:rsid w:val="00B96CC4"/>
    <w:rsid w:val="00BA0F8B"/>
    <w:rsid w:val="00BC2CB4"/>
    <w:rsid w:val="00BC316C"/>
    <w:rsid w:val="00BC5004"/>
    <w:rsid w:val="00BC7698"/>
    <w:rsid w:val="00BD034E"/>
    <w:rsid w:val="00BD0379"/>
    <w:rsid w:val="00BD069E"/>
    <w:rsid w:val="00BD3E82"/>
    <w:rsid w:val="00BD4672"/>
    <w:rsid w:val="00BD660F"/>
    <w:rsid w:val="00BD6CB2"/>
    <w:rsid w:val="00BD761E"/>
    <w:rsid w:val="00BE34DC"/>
    <w:rsid w:val="00BF30D3"/>
    <w:rsid w:val="00BF78F1"/>
    <w:rsid w:val="00C0345E"/>
    <w:rsid w:val="00C44D34"/>
    <w:rsid w:val="00C45DDC"/>
    <w:rsid w:val="00C64676"/>
    <w:rsid w:val="00C70CE5"/>
    <w:rsid w:val="00C81320"/>
    <w:rsid w:val="00C85471"/>
    <w:rsid w:val="00CA30BD"/>
    <w:rsid w:val="00CA6841"/>
    <w:rsid w:val="00CB0E3B"/>
    <w:rsid w:val="00CB30DE"/>
    <w:rsid w:val="00CE18DD"/>
    <w:rsid w:val="00CF507A"/>
    <w:rsid w:val="00CF6150"/>
    <w:rsid w:val="00D11F4F"/>
    <w:rsid w:val="00D13AD0"/>
    <w:rsid w:val="00D140D3"/>
    <w:rsid w:val="00D141FD"/>
    <w:rsid w:val="00D15746"/>
    <w:rsid w:val="00D21B80"/>
    <w:rsid w:val="00D30255"/>
    <w:rsid w:val="00D41148"/>
    <w:rsid w:val="00D46C58"/>
    <w:rsid w:val="00D613DE"/>
    <w:rsid w:val="00D70DF4"/>
    <w:rsid w:val="00D72A1F"/>
    <w:rsid w:val="00D74A00"/>
    <w:rsid w:val="00D86A96"/>
    <w:rsid w:val="00D92D1F"/>
    <w:rsid w:val="00D94E5C"/>
    <w:rsid w:val="00DA0EC3"/>
    <w:rsid w:val="00DA388D"/>
    <w:rsid w:val="00DA39F8"/>
    <w:rsid w:val="00DA3C18"/>
    <w:rsid w:val="00DA6035"/>
    <w:rsid w:val="00DB30B8"/>
    <w:rsid w:val="00DB3114"/>
    <w:rsid w:val="00DB50FF"/>
    <w:rsid w:val="00DB5D29"/>
    <w:rsid w:val="00DC316C"/>
    <w:rsid w:val="00DC543E"/>
    <w:rsid w:val="00DD24F5"/>
    <w:rsid w:val="00DD6F63"/>
    <w:rsid w:val="00DE0FA8"/>
    <w:rsid w:val="00DE4A82"/>
    <w:rsid w:val="00DE6D2B"/>
    <w:rsid w:val="00E0639C"/>
    <w:rsid w:val="00E14CBB"/>
    <w:rsid w:val="00E2581F"/>
    <w:rsid w:val="00E323E8"/>
    <w:rsid w:val="00E3321D"/>
    <w:rsid w:val="00E407F6"/>
    <w:rsid w:val="00E4269D"/>
    <w:rsid w:val="00E42854"/>
    <w:rsid w:val="00E47510"/>
    <w:rsid w:val="00E54B3A"/>
    <w:rsid w:val="00E65FD5"/>
    <w:rsid w:val="00E90E05"/>
    <w:rsid w:val="00E93582"/>
    <w:rsid w:val="00E9662D"/>
    <w:rsid w:val="00EA73F0"/>
    <w:rsid w:val="00EB3F58"/>
    <w:rsid w:val="00EB3F76"/>
    <w:rsid w:val="00EB575B"/>
    <w:rsid w:val="00EB7C29"/>
    <w:rsid w:val="00ED0A5B"/>
    <w:rsid w:val="00ED5E70"/>
    <w:rsid w:val="00EE1C50"/>
    <w:rsid w:val="00F00043"/>
    <w:rsid w:val="00F2432F"/>
    <w:rsid w:val="00F26DEB"/>
    <w:rsid w:val="00F2737C"/>
    <w:rsid w:val="00F3334E"/>
    <w:rsid w:val="00F33893"/>
    <w:rsid w:val="00F346F7"/>
    <w:rsid w:val="00F41BCA"/>
    <w:rsid w:val="00F5009E"/>
    <w:rsid w:val="00F74FE7"/>
    <w:rsid w:val="00F93506"/>
    <w:rsid w:val="00FA0125"/>
    <w:rsid w:val="00FE2B15"/>
    <w:rsid w:val="00FE72F7"/>
    <w:rsid w:val="00FF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511E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9A763A"/>
    <w:pPr>
      <w:spacing w:after="200" w:line="276" w:lineRule="auto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paragraph" w:styleId="Kop1">
    <w:name w:val="heading 1"/>
    <w:basedOn w:val="Standaard"/>
    <w:next w:val="Standaard"/>
    <w:autoRedefine/>
    <w:qFormat/>
    <w:rsid w:val="000D2B3C"/>
    <w:pPr>
      <w:keepNext/>
      <w:widowControl w:val="0"/>
      <w:numPr>
        <w:numId w:val="3"/>
      </w:numPr>
      <w:wordWrap w:val="0"/>
      <w:autoSpaceDE w:val="0"/>
      <w:autoSpaceDN w:val="0"/>
      <w:spacing w:after="0" w:line="240" w:lineRule="auto"/>
      <w:jc w:val="both"/>
      <w:outlineLvl w:val="0"/>
    </w:pPr>
    <w:rPr>
      <w:rFonts w:ascii="Arial" w:eastAsia="Times New Roman" w:hAnsi="Arial" w:cs="Arial"/>
      <w:b/>
      <w:bCs/>
      <w:noProof w:val="0"/>
      <w:kern w:val="32"/>
      <w:sz w:val="20"/>
      <w:szCs w:val="32"/>
      <w:u w:val="single"/>
      <w:lang w:val="en-US" w:eastAsia="ko-KR"/>
    </w:rPr>
  </w:style>
  <w:style w:type="paragraph" w:styleId="Kop2">
    <w:name w:val="heading 2"/>
    <w:basedOn w:val="Standaard"/>
    <w:next w:val="Standaard"/>
    <w:autoRedefine/>
    <w:qFormat/>
    <w:rsid w:val="000D2B3C"/>
    <w:pPr>
      <w:keepNext/>
      <w:numPr>
        <w:ilvl w:val="1"/>
        <w:numId w:val="3"/>
      </w:numPr>
      <w:spacing w:after="0" w:line="240" w:lineRule="auto"/>
      <w:outlineLvl w:val="1"/>
    </w:pPr>
    <w:rPr>
      <w:rFonts w:ascii="Arial" w:eastAsia="Times New Roman" w:hAnsi="Arial" w:cs="Arial"/>
      <w:b/>
      <w:bCs/>
      <w:iCs/>
      <w:noProof w:val="0"/>
      <w:sz w:val="20"/>
      <w:szCs w:val="28"/>
      <w:lang w:eastAsia="nl-NL"/>
    </w:rPr>
  </w:style>
  <w:style w:type="paragraph" w:styleId="Kop3">
    <w:name w:val="heading 3"/>
    <w:basedOn w:val="Standaard"/>
    <w:next w:val="Standaard"/>
    <w:autoRedefine/>
    <w:qFormat/>
    <w:rsid w:val="000D2B3C"/>
    <w:pPr>
      <w:keepNext/>
      <w:numPr>
        <w:ilvl w:val="2"/>
        <w:numId w:val="3"/>
      </w:numPr>
      <w:spacing w:after="0" w:line="240" w:lineRule="auto"/>
      <w:outlineLvl w:val="2"/>
    </w:pPr>
    <w:rPr>
      <w:rFonts w:ascii="Arial" w:eastAsia="Times New Roman" w:hAnsi="Arial" w:cs="Arial"/>
      <w:b/>
      <w:bCs/>
      <w:i/>
      <w:noProof w:val="0"/>
      <w:sz w:val="20"/>
      <w:szCs w:val="26"/>
      <w:lang w:eastAsia="nl-NL"/>
    </w:rPr>
  </w:style>
  <w:style w:type="paragraph" w:styleId="Kop4">
    <w:name w:val="heading 4"/>
    <w:basedOn w:val="Standaard"/>
    <w:next w:val="Standaard"/>
    <w:qFormat/>
    <w:rsid w:val="000D2B3C"/>
    <w:pPr>
      <w:keepNext/>
      <w:numPr>
        <w:ilvl w:val="3"/>
        <w:numId w:val="3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noProof w:val="0"/>
      <w:sz w:val="28"/>
      <w:szCs w:val="28"/>
      <w:lang w:eastAsia="nl-NL"/>
    </w:rPr>
  </w:style>
  <w:style w:type="paragraph" w:styleId="Kop5">
    <w:name w:val="heading 5"/>
    <w:basedOn w:val="Standaard"/>
    <w:next w:val="Standaard"/>
    <w:qFormat/>
    <w:rsid w:val="000D2B3C"/>
    <w:pPr>
      <w:numPr>
        <w:ilvl w:val="4"/>
        <w:numId w:val="3"/>
      </w:numPr>
      <w:spacing w:before="240" w:after="60" w:line="240" w:lineRule="auto"/>
      <w:outlineLvl w:val="4"/>
    </w:pPr>
    <w:rPr>
      <w:rFonts w:ascii="Century Gothic" w:eastAsia="Times New Roman" w:hAnsi="Century Gothic" w:cs="Times New Roman"/>
      <w:b/>
      <w:bCs/>
      <w:i/>
      <w:iCs/>
      <w:noProof w:val="0"/>
      <w:sz w:val="26"/>
      <w:szCs w:val="26"/>
      <w:lang w:eastAsia="nl-NL"/>
    </w:rPr>
  </w:style>
  <w:style w:type="paragraph" w:styleId="Kop6">
    <w:name w:val="heading 6"/>
    <w:basedOn w:val="Standaard"/>
    <w:next w:val="Standaard"/>
    <w:qFormat/>
    <w:rsid w:val="000D2B3C"/>
    <w:pPr>
      <w:numPr>
        <w:ilvl w:val="5"/>
        <w:numId w:val="3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noProof w:val="0"/>
      <w:lang w:eastAsia="nl-NL"/>
    </w:rPr>
  </w:style>
  <w:style w:type="paragraph" w:styleId="Kop7">
    <w:name w:val="heading 7"/>
    <w:basedOn w:val="Standaard"/>
    <w:next w:val="Standaard"/>
    <w:qFormat/>
    <w:rsid w:val="000D2B3C"/>
    <w:pPr>
      <w:numPr>
        <w:ilvl w:val="6"/>
        <w:numId w:val="3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noProof w:val="0"/>
      <w:sz w:val="24"/>
      <w:szCs w:val="24"/>
      <w:lang w:eastAsia="nl-NL"/>
    </w:rPr>
  </w:style>
  <w:style w:type="paragraph" w:styleId="Kop8">
    <w:name w:val="heading 8"/>
    <w:basedOn w:val="Standaard"/>
    <w:next w:val="Standaard"/>
    <w:qFormat/>
    <w:rsid w:val="000D2B3C"/>
    <w:pPr>
      <w:numPr>
        <w:ilvl w:val="7"/>
        <w:numId w:val="3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noProof w:val="0"/>
      <w:sz w:val="24"/>
      <w:szCs w:val="24"/>
      <w:lang w:eastAsia="nl-NL"/>
    </w:rPr>
  </w:style>
  <w:style w:type="paragraph" w:styleId="Kop9">
    <w:name w:val="heading 9"/>
    <w:basedOn w:val="Standaard"/>
    <w:next w:val="Standaard"/>
    <w:qFormat/>
    <w:rsid w:val="000D2B3C"/>
    <w:pPr>
      <w:numPr>
        <w:ilvl w:val="8"/>
        <w:numId w:val="3"/>
      </w:numPr>
      <w:spacing w:before="240" w:after="60" w:line="240" w:lineRule="auto"/>
      <w:outlineLvl w:val="8"/>
    </w:pPr>
    <w:rPr>
      <w:rFonts w:ascii="Arial" w:eastAsia="Times New Roman" w:hAnsi="Arial" w:cs="Arial"/>
      <w:noProof w:val="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F26DEB"/>
    <w:pPr>
      <w:tabs>
        <w:tab w:val="center" w:pos="4536"/>
        <w:tab w:val="right" w:pos="9072"/>
      </w:tabs>
      <w:spacing w:after="0" w:line="240" w:lineRule="auto"/>
    </w:pPr>
    <w:rPr>
      <w:rFonts w:ascii="Century Gothic" w:eastAsia="Times New Roman" w:hAnsi="Century Gothic" w:cs="Times New Roman"/>
      <w:noProof w:val="0"/>
      <w:lang w:eastAsia="nl-NL"/>
    </w:rPr>
  </w:style>
  <w:style w:type="character" w:styleId="Paginanummer">
    <w:name w:val="page number"/>
    <w:basedOn w:val="Standaardalinea-lettertype"/>
    <w:rsid w:val="00F26DEB"/>
  </w:style>
  <w:style w:type="paragraph" w:customStyle="1" w:styleId="8">
    <w:name w:val="8"/>
    <w:basedOn w:val="Koptekst"/>
    <w:rsid w:val="00F26DEB"/>
    <w:rPr>
      <w:color w:val="49A450"/>
    </w:rPr>
  </w:style>
  <w:style w:type="paragraph" w:styleId="Voettekst">
    <w:name w:val="footer"/>
    <w:basedOn w:val="Standaard"/>
    <w:rsid w:val="00F26DEB"/>
    <w:pPr>
      <w:tabs>
        <w:tab w:val="center" w:pos="4536"/>
        <w:tab w:val="right" w:pos="9072"/>
      </w:tabs>
      <w:spacing w:after="0" w:line="240" w:lineRule="auto"/>
    </w:pPr>
    <w:rPr>
      <w:rFonts w:ascii="Century Gothic" w:eastAsia="Times New Roman" w:hAnsi="Century Gothic" w:cs="Times New Roman"/>
      <w:noProof w:val="0"/>
      <w:lang w:eastAsia="nl-NL"/>
    </w:rPr>
  </w:style>
  <w:style w:type="paragraph" w:styleId="Inhopg1">
    <w:name w:val="toc 1"/>
    <w:basedOn w:val="Standaard"/>
    <w:next w:val="Standaard"/>
    <w:autoRedefine/>
    <w:semiHidden/>
    <w:rsid w:val="00FE2B15"/>
    <w:pPr>
      <w:spacing w:after="0" w:line="240" w:lineRule="auto"/>
    </w:pPr>
    <w:rPr>
      <w:rFonts w:ascii="Arial" w:eastAsia="Times New Roman" w:hAnsi="Arial" w:cs="Times New Roman"/>
      <w:noProof w:val="0"/>
      <w:sz w:val="20"/>
      <w:lang w:eastAsia="nl-NL"/>
    </w:rPr>
  </w:style>
  <w:style w:type="character" w:styleId="Hyperlink">
    <w:name w:val="Hyperlink"/>
    <w:basedOn w:val="Standaardalinea-lettertype"/>
    <w:rsid w:val="00FE2B15"/>
    <w:rPr>
      <w:color w:val="0000FF"/>
      <w:u w:val="single"/>
    </w:rPr>
  </w:style>
  <w:style w:type="table" w:styleId="Tabelraster">
    <w:name w:val="Table Grid"/>
    <w:basedOn w:val="Standaardtabel"/>
    <w:rsid w:val="008D3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hopg2">
    <w:name w:val="toc 2"/>
    <w:basedOn w:val="Standaard"/>
    <w:next w:val="Standaard"/>
    <w:autoRedefine/>
    <w:semiHidden/>
    <w:rsid w:val="00FE2B15"/>
    <w:pPr>
      <w:spacing w:after="0" w:line="240" w:lineRule="auto"/>
      <w:ind w:left="220"/>
    </w:pPr>
    <w:rPr>
      <w:rFonts w:ascii="Arial" w:eastAsia="Times New Roman" w:hAnsi="Arial" w:cs="Times New Roman"/>
      <w:noProof w:val="0"/>
      <w:sz w:val="20"/>
      <w:lang w:eastAsia="nl-NL"/>
    </w:rPr>
  </w:style>
  <w:style w:type="paragraph" w:styleId="Inhopg3">
    <w:name w:val="toc 3"/>
    <w:basedOn w:val="Standaard"/>
    <w:next w:val="Standaard"/>
    <w:autoRedefine/>
    <w:semiHidden/>
    <w:rsid w:val="00FE2B15"/>
    <w:pPr>
      <w:spacing w:after="0" w:line="240" w:lineRule="auto"/>
      <w:ind w:left="440"/>
    </w:pPr>
    <w:rPr>
      <w:rFonts w:ascii="Arial" w:eastAsia="Times New Roman" w:hAnsi="Arial" w:cs="Times New Roman"/>
      <w:noProof w:val="0"/>
      <w:sz w:val="20"/>
      <w:lang w:eastAsia="nl-NL"/>
    </w:rPr>
  </w:style>
  <w:style w:type="paragraph" w:styleId="Inhopg4">
    <w:name w:val="toc 4"/>
    <w:basedOn w:val="Standaard"/>
    <w:next w:val="Standaard"/>
    <w:autoRedefine/>
    <w:semiHidden/>
    <w:rsid w:val="00FE2B15"/>
    <w:pPr>
      <w:spacing w:after="0" w:line="240" w:lineRule="auto"/>
      <w:ind w:left="660"/>
    </w:pPr>
    <w:rPr>
      <w:rFonts w:ascii="Arial" w:eastAsia="Times New Roman" w:hAnsi="Arial" w:cs="Times New Roman"/>
      <w:noProof w:val="0"/>
      <w:sz w:val="20"/>
      <w:lang w:eastAsia="nl-NL"/>
    </w:rPr>
  </w:style>
  <w:style w:type="paragraph" w:styleId="Inhopg5">
    <w:name w:val="toc 5"/>
    <w:basedOn w:val="Standaard"/>
    <w:next w:val="Standaard"/>
    <w:autoRedefine/>
    <w:semiHidden/>
    <w:rsid w:val="00FE2B15"/>
    <w:pPr>
      <w:spacing w:after="0" w:line="240" w:lineRule="auto"/>
      <w:ind w:left="880"/>
    </w:pPr>
    <w:rPr>
      <w:rFonts w:ascii="Arial" w:eastAsia="Times New Roman" w:hAnsi="Arial" w:cs="Times New Roman"/>
      <w:noProof w:val="0"/>
      <w:sz w:val="20"/>
      <w:lang w:eastAsia="nl-NL"/>
    </w:rPr>
  </w:style>
  <w:style w:type="paragraph" w:styleId="Inhopg6">
    <w:name w:val="toc 6"/>
    <w:basedOn w:val="Standaard"/>
    <w:next w:val="Standaard"/>
    <w:autoRedefine/>
    <w:semiHidden/>
    <w:rsid w:val="00FE2B15"/>
    <w:pPr>
      <w:spacing w:after="0" w:line="240" w:lineRule="auto"/>
      <w:ind w:left="1100"/>
    </w:pPr>
    <w:rPr>
      <w:rFonts w:ascii="Arial" w:eastAsia="Times New Roman" w:hAnsi="Arial" w:cs="Times New Roman"/>
      <w:noProof w:val="0"/>
      <w:sz w:val="20"/>
      <w:lang w:eastAsia="nl-NL"/>
    </w:rPr>
  </w:style>
  <w:style w:type="paragraph" w:styleId="Inhopg7">
    <w:name w:val="toc 7"/>
    <w:basedOn w:val="Standaard"/>
    <w:next w:val="Standaard"/>
    <w:autoRedefine/>
    <w:semiHidden/>
    <w:rsid w:val="00FE2B15"/>
    <w:pPr>
      <w:spacing w:after="0" w:line="240" w:lineRule="auto"/>
      <w:ind w:left="1320"/>
    </w:pPr>
    <w:rPr>
      <w:rFonts w:ascii="Arial" w:eastAsia="Times New Roman" w:hAnsi="Arial" w:cs="Times New Roman"/>
      <w:noProof w:val="0"/>
      <w:sz w:val="20"/>
      <w:lang w:eastAsia="nl-NL"/>
    </w:rPr>
  </w:style>
  <w:style w:type="paragraph" w:styleId="Inhopg8">
    <w:name w:val="toc 8"/>
    <w:basedOn w:val="Standaard"/>
    <w:next w:val="Standaard"/>
    <w:autoRedefine/>
    <w:semiHidden/>
    <w:rsid w:val="00FE2B15"/>
    <w:pPr>
      <w:spacing w:after="0" w:line="240" w:lineRule="auto"/>
      <w:ind w:left="1540"/>
    </w:pPr>
    <w:rPr>
      <w:rFonts w:ascii="Arial" w:eastAsia="Times New Roman" w:hAnsi="Arial" w:cs="Times New Roman"/>
      <w:noProof w:val="0"/>
      <w:sz w:val="20"/>
      <w:lang w:eastAsia="nl-NL"/>
    </w:rPr>
  </w:style>
  <w:style w:type="paragraph" w:styleId="Inhopg9">
    <w:name w:val="toc 9"/>
    <w:basedOn w:val="Standaard"/>
    <w:next w:val="Standaard"/>
    <w:autoRedefine/>
    <w:semiHidden/>
    <w:rsid w:val="00FE2B15"/>
    <w:pPr>
      <w:spacing w:after="0" w:line="240" w:lineRule="auto"/>
      <w:ind w:left="1760"/>
    </w:pPr>
    <w:rPr>
      <w:rFonts w:ascii="Arial" w:eastAsia="Times New Roman" w:hAnsi="Arial" w:cs="Times New Roman"/>
      <w:noProof w:val="0"/>
      <w:sz w:val="20"/>
      <w:lang w:eastAsia="nl-NL"/>
    </w:rPr>
  </w:style>
  <w:style w:type="character" w:styleId="Verwijzingopmerking">
    <w:name w:val="annotation reference"/>
    <w:basedOn w:val="Standaardalinea-lettertype"/>
    <w:semiHidden/>
    <w:rsid w:val="004B3653"/>
    <w:rPr>
      <w:sz w:val="16"/>
      <w:szCs w:val="16"/>
    </w:rPr>
  </w:style>
  <w:style w:type="paragraph" w:styleId="Tekstopmerking">
    <w:name w:val="annotation text"/>
    <w:basedOn w:val="Standaard"/>
    <w:semiHidden/>
    <w:rsid w:val="004B3653"/>
    <w:pPr>
      <w:spacing w:after="0" w:line="240" w:lineRule="auto"/>
    </w:pPr>
    <w:rPr>
      <w:rFonts w:ascii="Century Gothic" w:eastAsia="Times New Roman" w:hAnsi="Century Gothic" w:cs="Times New Roman"/>
      <w:noProof w:val="0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semiHidden/>
    <w:rsid w:val="004B3653"/>
    <w:rPr>
      <w:b/>
      <w:bCs/>
    </w:rPr>
  </w:style>
  <w:style w:type="paragraph" w:styleId="Ballontekst">
    <w:name w:val="Balloon Text"/>
    <w:basedOn w:val="Standaard"/>
    <w:semiHidden/>
    <w:rsid w:val="004B3653"/>
    <w:pPr>
      <w:spacing w:after="0" w:line="240" w:lineRule="auto"/>
    </w:pPr>
    <w:rPr>
      <w:rFonts w:ascii="Tahoma" w:eastAsia="Times New Roman" w:hAnsi="Tahoma" w:cs="Tahoma"/>
      <w:noProof w:val="0"/>
      <w:sz w:val="16"/>
      <w:szCs w:val="16"/>
      <w:lang w:eastAsia="nl-NL"/>
    </w:rPr>
  </w:style>
  <w:style w:type="character" w:customStyle="1" w:styleId="shorttext">
    <w:name w:val="short_text"/>
    <w:basedOn w:val="Standaardalinea-lettertype"/>
    <w:rsid w:val="009A76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9A763A"/>
    <w:pPr>
      <w:spacing w:after="200" w:line="276" w:lineRule="auto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paragraph" w:styleId="Kop1">
    <w:name w:val="heading 1"/>
    <w:basedOn w:val="Standaard"/>
    <w:next w:val="Standaard"/>
    <w:autoRedefine/>
    <w:qFormat/>
    <w:rsid w:val="000D2B3C"/>
    <w:pPr>
      <w:keepNext/>
      <w:widowControl w:val="0"/>
      <w:numPr>
        <w:numId w:val="3"/>
      </w:numPr>
      <w:wordWrap w:val="0"/>
      <w:autoSpaceDE w:val="0"/>
      <w:autoSpaceDN w:val="0"/>
      <w:spacing w:after="0" w:line="240" w:lineRule="auto"/>
      <w:jc w:val="both"/>
      <w:outlineLvl w:val="0"/>
    </w:pPr>
    <w:rPr>
      <w:rFonts w:ascii="Arial" w:eastAsia="Times New Roman" w:hAnsi="Arial" w:cs="Arial"/>
      <w:b/>
      <w:bCs/>
      <w:noProof w:val="0"/>
      <w:kern w:val="32"/>
      <w:sz w:val="20"/>
      <w:szCs w:val="32"/>
      <w:u w:val="single"/>
      <w:lang w:val="en-US" w:eastAsia="ko-KR"/>
    </w:rPr>
  </w:style>
  <w:style w:type="paragraph" w:styleId="Kop2">
    <w:name w:val="heading 2"/>
    <w:basedOn w:val="Standaard"/>
    <w:next w:val="Standaard"/>
    <w:autoRedefine/>
    <w:qFormat/>
    <w:rsid w:val="000D2B3C"/>
    <w:pPr>
      <w:keepNext/>
      <w:numPr>
        <w:ilvl w:val="1"/>
        <w:numId w:val="3"/>
      </w:numPr>
      <w:spacing w:after="0" w:line="240" w:lineRule="auto"/>
      <w:outlineLvl w:val="1"/>
    </w:pPr>
    <w:rPr>
      <w:rFonts w:ascii="Arial" w:eastAsia="Times New Roman" w:hAnsi="Arial" w:cs="Arial"/>
      <w:b/>
      <w:bCs/>
      <w:iCs/>
      <w:noProof w:val="0"/>
      <w:sz w:val="20"/>
      <w:szCs w:val="28"/>
      <w:lang w:eastAsia="nl-NL"/>
    </w:rPr>
  </w:style>
  <w:style w:type="paragraph" w:styleId="Kop3">
    <w:name w:val="heading 3"/>
    <w:basedOn w:val="Standaard"/>
    <w:next w:val="Standaard"/>
    <w:autoRedefine/>
    <w:qFormat/>
    <w:rsid w:val="000D2B3C"/>
    <w:pPr>
      <w:keepNext/>
      <w:numPr>
        <w:ilvl w:val="2"/>
        <w:numId w:val="3"/>
      </w:numPr>
      <w:spacing w:after="0" w:line="240" w:lineRule="auto"/>
      <w:outlineLvl w:val="2"/>
    </w:pPr>
    <w:rPr>
      <w:rFonts w:ascii="Arial" w:eastAsia="Times New Roman" w:hAnsi="Arial" w:cs="Arial"/>
      <w:b/>
      <w:bCs/>
      <w:i/>
      <w:noProof w:val="0"/>
      <w:sz w:val="20"/>
      <w:szCs w:val="26"/>
      <w:lang w:eastAsia="nl-NL"/>
    </w:rPr>
  </w:style>
  <w:style w:type="paragraph" w:styleId="Kop4">
    <w:name w:val="heading 4"/>
    <w:basedOn w:val="Standaard"/>
    <w:next w:val="Standaard"/>
    <w:qFormat/>
    <w:rsid w:val="000D2B3C"/>
    <w:pPr>
      <w:keepNext/>
      <w:numPr>
        <w:ilvl w:val="3"/>
        <w:numId w:val="3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noProof w:val="0"/>
      <w:sz w:val="28"/>
      <w:szCs w:val="28"/>
      <w:lang w:eastAsia="nl-NL"/>
    </w:rPr>
  </w:style>
  <w:style w:type="paragraph" w:styleId="Kop5">
    <w:name w:val="heading 5"/>
    <w:basedOn w:val="Standaard"/>
    <w:next w:val="Standaard"/>
    <w:qFormat/>
    <w:rsid w:val="000D2B3C"/>
    <w:pPr>
      <w:numPr>
        <w:ilvl w:val="4"/>
        <w:numId w:val="3"/>
      </w:numPr>
      <w:spacing w:before="240" w:after="60" w:line="240" w:lineRule="auto"/>
      <w:outlineLvl w:val="4"/>
    </w:pPr>
    <w:rPr>
      <w:rFonts w:ascii="Century Gothic" w:eastAsia="Times New Roman" w:hAnsi="Century Gothic" w:cs="Times New Roman"/>
      <w:b/>
      <w:bCs/>
      <w:i/>
      <w:iCs/>
      <w:noProof w:val="0"/>
      <w:sz w:val="26"/>
      <w:szCs w:val="26"/>
      <w:lang w:eastAsia="nl-NL"/>
    </w:rPr>
  </w:style>
  <w:style w:type="paragraph" w:styleId="Kop6">
    <w:name w:val="heading 6"/>
    <w:basedOn w:val="Standaard"/>
    <w:next w:val="Standaard"/>
    <w:qFormat/>
    <w:rsid w:val="000D2B3C"/>
    <w:pPr>
      <w:numPr>
        <w:ilvl w:val="5"/>
        <w:numId w:val="3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noProof w:val="0"/>
      <w:lang w:eastAsia="nl-NL"/>
    </w:rPr>
  </w:style>
  <w:style w:type="paragraph" w:styleId="Kop7">
    <w:name w:val="heading 7"/>
    <w:basedOn w:val="Standaard"/>
    <w:next w:val="Standaard"/>
    <w:qFormat/>
    <w:rsid w:val="000D2B3C"/>
    <w:pPr>
      <w:numPr>
        <w:ilvl w:val="6"/>
        <w:numId w:val="3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noProof w:val="0"/>
      <w:sz w:val="24"/>
      <w:szCs w:val="24"/>
      <w:lang w:eastAsia="nl-NL"/>
    </w:rPr>
  </w:style>
  <w:style w:type="paragraph" w:styleId="Kop8">
    <w:name w:val="heading 8"/>
    <w:basedOn w:val="Standaard"/>
    <w:next w:val="Standaard"/>
    <w:qFormat/>
    <w:rsid w:val="000D2B3C"/>
    <w:pPr>
      <w:numPr>
        <w:ilvl w:val="7"/>
        <w:numId w:val="3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noProof w:val="0"/>
      <w:sz w:val="24"/>
      <w:szCs w:val="24"/>
      <w:lang w:eastAsia="nl-NL"/>
    </w:rPr>
  </w:style>
  <w:style w:type="paragraph" w:styleId="Kop9">
    <w:name w:val="heading 9"/>
    <w:basedOn w:val="Standaard"/>
    <w:next w:val="Standaard"/>
    <w:qFormat/>
    <w:rsid w:val="000D2B3C"/>
    <w:pPr>
      <w:numPr>
        <w:ilvl w:val="8"/>
        <w:numId w:val="3"/>
      </w:numPr>
      <w:spacing w:before="240" w:after="60" w:line="240" w:lineRule="auto"/>
      <w:outlineLvl w:val="8"/>
    </w:pPr>
    <w:rPr>
      <w:rFonts w:ascii="Arial" w:eastAsia="Times New Roman" w:hAnsi="Arial" w:cs="Arial"/>
      <w:noProof w:val="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F26DEB"/>
    <w:pPr>
      <w:tabs>
        <w:tab w:val="center" w:pos="4536"/>
        <w:tab w:val="right" w:pos="9072"/>
      </w:tabs>
      <w:spacing w:after="0" w:line="240" w:lineRule="auto"/>
    </w:pPr>
    <w:rPr>
      <w:rFonts w:ascii="Century Gothic" w:eastAsia="Times New Roman" w:hAnsi="Century Gothic" w:cs="Times New Roman"/>
      <w:noProof w:val="0"/>
      <w:lang w:eastAsia="nl-NL"/>
    </w:rPr>
  </w:style>
  <w:style w:type="character" w:styleId="Paginanummer">
    <w:name w:val="page number"/>
    <w:basedOn w:val="Standaardalinea-lettertype"/>
    <w:rsid w:val="00F26DEB"/>
  </w:style>
  <w:style w:type="paragraph" w:customStyle="1" w:styleId="8">
    <w:name w:val="8"/>
    <w:basedOn w:val="Koptekst"/>
    <w:rsid w:val="00F26DEB"/>
    <w:rPr>
      <w:color w:val="49A450"/>
    </w:rPr>
  </w:style>
  <w:style w:type="paragraph" w:styleId="Voettekst">
    <w:name w:val="footer"/>
    <w:basedOn w:val="Standaard"/>
    <w:rsid w:val="00F26DEB"/>
    <w:pPr>
      <w:tabs>
        <w:tab w:val="center" w:pos="4536"/>
        <w:tab w:val="right" w:pos="9072"/>
      </w:tabs>
      <w:spacing w:after="0" w:line="240" w:lineRule="auto"/>
    </w:pPr>
    <w:rPr>
      <w:rFonts w:ascii="Century Gothic" w:eastAsia="Times New Roman" w:hAnsi="Century Gothic" w:cs="Times New Roman"/>
      <w:noProof w:val="0"/>
      <w:lang w:eastAsia="nl-NL"/>
    </w:rPr>
  </w:style>
  <w:style w:type="paragraph" w:styleId="Inhopg1">
    <w:name w:val="toc 1"/>
    <w:basedOn w:val="Standaard"/>
    <w:next w:val="Standaard"/>
    <w:autoRedefine/>
    <w:semiHidden/>
    <w:rsid w:val="00FE2B15"/>
    <w:pPr>
      <w:spacing w:after="0" w:line="240" w:lineRule="auto"/>
    </w:pPr>
    <w:rPr>
      <w:rFonts w:ascii="Arial" w:eastAsia="Times New Roman" w:hAnsi="Arial" w:cs="Times New Roman"/>
      <w:noProof w:val="0"/>
      <w:sz w:val="20"/>
      <w:lang w:eastAsia="nl-NL"/>
    </w:rPr>
  </w:style>
  <w:style w:type="character" w:styleId="Hyperlink">
    <w:name w:val="Hyperlink"/>
    <w:basedOn w:val="Standaardalinea-lettertype"/>
    <w:rsid w:val="00FE2B15"/>
    <w:rPr>
      <w:color w:val="0000FF"/>
      <w:u w:val="single"/>
    </w:rPr>
  </w:style>
  <w:style w:type="table" w:styleId="Tabelraster">
    <w:name w:val="Table Grid"/>
    <w:basedOn w:val="Standaardtabel"/>
    <w:rsid w:val="008D3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hopg2">
    <w:name w:val="toc 2"/>
    <w:basedOn w:val="Standaard"/>
    <w:next w:val="Standaard"/>
    <w:autoRedefine/>
    <w:semiHidden/>
    <w:rsid w:val="00FE2B15"/>
    <w:pPr>
      <w:spacing w:after="0" w:line="240" w:lineRule="auto"/>
      <w:ind w:left="220"/>
    </w:pPr>
    <w:rPr>
      <w:rFonts w:ascii="Arial" w:eastAsia="Times New Roman" w:hAnsi="Arial" w:cs="Times New Roman"/>
      <w:noProof w:val="0"/>
      <w:sz w:val="20"/>
      <w:lang w:eastAsia="nl-NL"/>
    </w:rPr>
  </w:style>
  <w:style w:type="paragraph" w:styleId="Inhopg3">
    <w:name w:val="toc 3"/>
    <w:basedOn w:val="Standaard"/>
    <w:next w:val="Standaard"/>
    <w:autoRedefine/>
    <w:semiHidden/>
    <w:rsid w:val="00FE2B15"/>
    <w:pPr>
      <w:spacing w:after="0" w:line="240" w:lineRule="auto"/>
      <w:ind w:left="440"/>
    </w:pPr>
    <w:rPr>
      <w:rFonts w:ascii="Arial" w:eastAsia="Times New Roman" w:hAnsi="Arial" w:cs="Times New Roman"/>
      <w:noProof w:val="0"/>
      <w:sz w:val="20"/>
      <w:lang w:eastAsia="nl-NL"/>
    </w:rPr>
  </w:style>
  <w:style w:type="paragraph" w:styleId="Inhopg4">
    <w:name w:val="toc 4"/>
    <w:basedOn w:val="Standaard"/>
    <w:next w:val="Standaard"/>
    <w:autoRedefine/>
    <w:semiHidden/>
    <w:rsid w:val="00FE2B15"/>
    <w:pPr>
      <w:spacing w:after="0" w:line="240" w:lineRule="auto"/>
      <w:ind w:left="660"/>
    </w:pPr>
    <w:rPr>
      <w:rFonts w:ascii="Arial" w:eastAsia="Times New Roman" w:hAnsi="Arial" w:cs="Times New Roman"/>
      <w:noProof w:val="0"/>
      <w:sz w:val="20"/>
      <w:lang w:eastAsia="nl-NL"/>
    </w:rPr>
  </w:style>
  <w:style w:type="paragraph" w:styleId="Inhopg5">
    <w:name w:val="toc 5"/>
    <w:basedOn w:val="Standaard"/>
    <w:next w:val="Standaard"/>
    <w:autoRedefine/>
    <w:semiHidden/>
    <w:rsid w:val="00FE2B15"/>
    <w:pPr>
      <w:spacing w:after="0" w:line="240" w:lineRule="auto"/>
      <w:ind w:left="880"/>
    </w:pPr>
    <w:rPr>
      <w:rFonts w:ascii="Arial" w:eastAsia="Times New Roman" w:hAnsi="Arial" w:cs="Times New Roman"/>
      <w:noProof w:val="0"/>
      <w:sz w:val="20"/>
      <w:lang w:eastAsia="nl-NL"/>
    </w:rPr>
  </w:style>
  <w:style w:type="paragraph" w:styleId="Inhopg6">
    <w:name w:val="toc 6"/>
    <w:basedOn w:val="Standaard"/>
    <w:next w:val="Standaard"/>
    <w:autoRedefine/>
    <w:semiHidden/>
    <w:rsid w:val="00FE2B15"/>
    <w:pPr>
      <w:spacing w:after="0" w:line="240" w:lineRule="auto"/>
      <w:ind w:left="1100"/>
    </w:pPr>
    <w:rPr>
      <w:rFonts w:ascii="Arial" w:eastAsia="Times New Roman" w:hAnsi="Arial" w:cs="Times New Roman"/>
      <w:noProof w:val="0"/>
      <w:sz w:val="20"/>
      <w:lang w:eastAsia="nl-NL"/>
    </w:rPr>
  </w:style>
  <w:style w:type="paragraph" w:styleId="Inhopg7">
    <w:name w:val="toc 7"/>
    <w:basedOn w:val="Standaard"/>
    <w:next w:val="Standaard"/>
    <w:autoRedefine/>
    <w:semiHidden/>
    <w:rsid w:val="00FE2B15"/>
    <w:pPr>
      <w:spacing w:after="0" w:line="240" w:lineRule="auto"/>
      <w:ind w:left="1320"/>
    </w:pPr>
    <w:rPr>
      <w:rFonts w:ascii="Arial" w:eastAsia="Times New Roman" w:hAnsi="Arial" w:cs="Times New Roman"/>
      <w:noProof w:val="0"/>
      <w:sz w:val="20"/>
      <w:lang w:eastAsia="nl-NL"/>
    </w:rPr>
  </w:style>
  <w:style w:type="paragraph" w:styleId="Inhopg8">
    <w:name w:val="toc 8"/>
    <w:basedOn w:val="Standaard"/>
    <w:next w:val="Standaard"/>
    <w:autoRedefine/>
    <w:semiHidden/>
    <w:rsid w:val="00FE2B15"/>
    <w:pPr>
      <w:spacing w:after="0" w:line="240" w:lineRule="auto"/>
      <w:ind w:left="1540"/>
    </w:pPr>
    <w:rPr>
      <w:rFonts w:ascii="Arial" w:eastAsia="Times New Roman" w:hAnsi="Arial" w:cs="Times New Roman"/>
      <w:noProof w:val="0"/>
      <w:sz w:val="20"/>
      <w:lang w:eastAsia="nl-NL"/>
    </w:rPr>
  </w:style>
  <w:style w:type="paragraph" w:styleId="Inhopg9">
    <w:name w:val="toc 9"/>
    <w:basedOn w:val="Standaard"/>
    <w:next w:val="Standaard"/>
    <w:autoRedefine/>
    <w:semiHidden/>
    <w:rsid w:val="00FE2B15"/>
    <w:pPr>
      <w:spacing w:after="0" w:line="240" w:lineRule="auto"/>
      <w:ind w:left="1760"/>
    </w:pPr>
    <w:rPr>
      <w:rFonts w:ascii="Arial" w:eastAsia="Times New Roman" w:hAnsi="Arial" w:cs="Times New Roman"/>
      <w:noProof w:val="0"/>
      <w:sz w:val="20"/>
      <w:lang w:eastAsia="nl-NL"/>
    </w:rPr>
  </w:style>
  <w:style w:type="character" w:styleId="Verwijzingopmerking">
    <w:name w:val="annotation reference"/>
    <w:basedOn w:val="Standaardalinea-lettertype"/>
    <w:semiHidden/>
    <w:rsid w:val="004B3653"/>
    <w:rPr>
      <w:sz w:val="16"/>
      <w:szCs w:val="16"/>
    </w:rPr>
  </w:style>
  <w:style w:type="paragraph" w:styleId="Tekstopmerking">
    <w:name w:val="annotation text"/>
    <w:basedOn w:val="Standaard"/>
    <w:semiHidden/>
    <w:rsid w:val="004B3653"/>
    <w:pPr>
      <w:spacing w:after="0" w:line="240" w:lineRule="auto"/>
    </w:pPr>
    <w:rPr>
      <w:rFonts w:ascii="Century Gothic" w:eastAsia="Times New Roman" w:hAnsi="Century Gothic" w:cs="Times New Roman"/>
      <w:noProof w:val="0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semiHidden/>
    <w:rsid w:val="004B3653"/>
    <w:rPr>
      <w:b/>
      <w:bCs/>
    </w:rPr>
  </w:style>
  <w:style w:type="paragraph" w:styleId="Ballontekst">
    <w:name w:val="Balloon Text"/>
    <w:basedOn w:val="Standaard"/>
    <w:semiHidden/>
    <w:rsid w:val="004B3653"/>
    <w:pPr>
      <w:spacing w:after="0" w:line="240" w:lineRule="auto"/>
    </w:pPr>
    <w:rPr>
      <w:rFonts w:ascii="Tahoma" w:eastAsia="Times New Roman" w:hAnsi="Tahoma" w:cs="Tahoma"/>
      <w:noProof w:val="0"/>
      <w:sz w:val="16"/>
      <w:szCs w:val="16"/>
      <w:lang w:eastAsia="nl-NL"/>
    </w:rPr>
  </w:style>
  <w:style w:type="character" w:customStyle="1" w:styleId="shorttext">
    <w:name w:val="short_text"/>
    <w:basedOn w:val="Standaardalinea-lettertype"/>
    <w:rsid w:val="009A7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ghzdocumentcentrum/templatehub/Lists/Templates/Blanco%20huisstijl%20sjabloon%20niet%20geschikt%20voor%20GHZ%20briefpapier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S Word" ma:contentTypeID="0x010100E4426C64887B48609B17A586D57AC9B4005C822A91BBDE884F8E2599B01D99F817" ma:contentTypeVersion="2" ma:contentTypeDescription="Een nieuw document maken." ma:contentTypeScope="" ma:versionID="e59d15b02d97b04bc84daa827db0c27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32F5BB-CF7D-4D8E-BD9D-E37D5F7FE8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0EC47F-27ED-4535-AAA7-B0C5298D171B}">
  <ds:schemaRefs>
    <ds:schemaRef ds:uri="http://purl.org/dc/elements/1.1/"/>
    <ds:schemaRef ds:uri="http://purl.org/dc/dcmitype/"/>
    <ds:schemaRef ds:uri="http://purl.org/dc/terms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465B45FB-7A1B-47D8-B80E-AC23AC70E0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Blanco%20huisstijl%20sjabloon%20niet%20geschikt%20voor%20GHZ%20briefpapier.dotx</Template>
  <TotalTime>2</TotalTime>
  <Pages>1</Pages>
  <Words>141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Groene Hart Ziekenhuis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Bas-de Bruijn, Astrid van der</dc:creator>
  <cp:lastModifiedBy>Bas-de Bruijn, Astrid van der</cp:lastModifiedBy>
  <cp:revision>1</cp:revision>
  <cp:lastPrinted>2013-03-27T09:07:00Z</cp:lastPrinted>
  <dcterms:created xsi:type="dcterms:W3CDTF">2018-04-26T08:27:00Z</dcterms:created>
  <dcterms:modified xsi:type="dcterms:W3CDTF">2018-04-26T08:29:00Z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MS Word</vt:lpwstr>
  </property>
  <property fmtid="{D5CDD505-2E9C-101B-9397-08002B2CF9AE}" pid="3" name="ContentTypeId">
    <vt:lpwstr>0x010100E4426C64887B48609B17A586D57AC9B4005C822A91BBDE884F8E2599B01D99F817</vt:lpwstr>
  </property>
</Properties>
</file>